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E1B" w:rsidRPr="00286C81" w:rsidRDefault="00304E1B" w:rsidP="00286C81">
      <w:pPr>
        <w:jc w:val="right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2016 – 2017</w:t>
      </w:r>
      <w:r w:rsidRPr="00CC46C5">
        <w:rPr>
          <w:rFonts w:ascii="Times New Roman" w:hAnsi="Times New Roman"/>
          <w:b/>
          <w:sz w:val="24"/>
          <w:szCs w:val="24"/>
          <w:u w:val="single"/>
        </w:rPr>
        <w:t xml:space="preserve"> УЧЕБНЫЙ ГОД</w:t>
      </w:r>
    </w:p>
    <w:p w:rsidR="00304E1B" w:rsidRDefault="00304E1B" w:rsidP="00286C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4E1B" w:rsidRDefault="00304E1B" w:rsidP="00286C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76C0D">
        <w:rPr>
          <w:rFonts w:ascii="Times New Roman" w:hAnsi="Times New Roman"/>
          <w:b/>
          <w:sz w:val="28"/>
          <w:szCs w:val="28"/>
        </w:rPr>
        <w:t>РОДИТЕЛЬСКИЙ ЛЕКТОРИЙ</w:t>
      </w:r>
    </w:p>
    <w:p w:rsidR="00304E1B" w:rsidRPr="00286C81" w:rsidRDefault="00304E1B" w:rsidP="00286C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1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85"/>
        <w:gridCol w:w="7087"/>
        <w:gridCol w:w="2127"/>
      </w:tblGrid>
      <w:tr w:rsidR="00304E1B" w:rsidRPr="009A59F3" w:rsidTr="00827099">
        <w:tc>
          <w:tcPr>
            <w:tcW w:w="1985" w:type="dxa"/>
          </w:tcPr>
          <w:p w:rsidR="00304E1B" w:rsidRPr="00676C0D" w:rsidRDefault="00304E1B" w:rsidP="001609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6C0D">
              <w:rPr>
                <w:rFonts w:ascii="Times New Roman" w:hAnsi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7087" w:type="dxa"/>
          </w:tcPr>
          <w:p w:rsidR="00304E1B" w:rsidRPr="00676C0D" w:rsidRDefault="00304E1B" w:rsidP="001609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6C0D"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127" w:type="dxa"/>
          </w:tcPr>
          <w:p w:rsidR="00304E1B" w:rsidRPr="00676C0D" w:rsidRDefault="00304E1B" w:rsidP="001609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6C0D">
              <w:rPr>
                <w:rFonts w:ascii="Times New Roman" w:hAnsi="Times New Roman"/>
                <w:b/>
                <w:sz w:val="28"/>
                <w:szCs w:val="28"/>
              </w:rPr>
              <w:t>пр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иглашены</w:t>
            </w:r>
          </w:p>
        </w:tc>
      </w:tr>
      <w:tr w:rsidR="00304E1B" w:rsidRPr="009A59F3" w:rsidTr="00827099">
        <w:tc>
          <w:tcPr>
            <w:tcW w:w="1985" w:type="dxa"/>
          </w:tcPr>
          <w:p w:rsidR="00304E1B" w:rsidRDefault="00304E1B" w:rsidP="001609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4E1B" w:rsidRDefault="00304E1B" w:rsidP="001609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4E1B" w:rsidRDefault="00304E1B" w:rsidP="001609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4E1B" w:rsidRDefault="00304E1B" w:rsidP="001609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4E1B" w:rsidRPr="00676C0D" w:rsidRDefault="00304E1B" w:rsidP="001609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C0D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7087" w:type="dxa"/>
          </w:tcPr>
          <w:p w:rsidR="00304E1B" w:rsidRPr="001910A1" w:rsidRDefault="00304E1B" w:rsidP="00677DAA">
            <w:pPr>
              <w:pStyle w:val="a2"/>
              <w:rPr>
                <w:rFonts w:ascii="Times New Roman" w:hAnsi="Times New Roman"/>
                <w:b/>
                <w:sz w:val="24"/>
                <w:szCs w:val="24"/>
              </w:rPr>
            </w:pPr>
            <w:r w:rsidRPr="001910A1">
              <w:rPr>
                <w:rFonts w:ascii="Times New Roman" w:hAnsi="Times New Roman"/>
                <w:b/>
                <w:sz w:val="24"/>
                <w:szCs w:val="24"/>
              </w:rPr>
              <w:t>Информационная справка.</w:t>
            </w:r>
          </w:p>
          <w:p w:rsidR="00304E1B" w:rsidRPr="00677DAA" w:rsidRDefault="00304E1B" w:rsidP="00677DAA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  <w:r w:rsidRPr="00677DAA">
              <w:rPr>
                <w:rFonts w:ascii="Times New Roman" w:hAnsi="Times New Roman"/>
                <w:sz w:val="24"/>
                <w:szCs w:val="24"/>
              </w:rPr>
              <w:t>Знакомство с Постановлением Правительства Московской области № 568/26 от 08.08.2016 об утверждении Порядка предоставления частичной компенсации стоимости одежды учащихся одному из родителей (законных представителей) детей из многодетных семей (далее Порядок), обучающихся в государственных и муниципальных образовательных организациях Московской области.</w:t>
            </w:r>
          </w:p>
          <w:p w:rsidR="00304E1B" w:rsidRPr="00677DAA" w:rsidRDefault="00304E1B" w:rsidP="00677DAA">
            <w:pPr>
              <w:pStyle w:val="a2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4E1B" w:rsidRPr="00677DAA" w:rsidRDefault="00304E1B" w:rsidP="00677DAA">
            <w:pPr>
              <w:pStyle w:val="a2"/>
              <w:rPr>
                <w:rFonts w:ascii="Times New Roman" w:hAnsi="Times New Roman"/>
                <w:b/>
                <w:sz w:val="24"/>
                <w:szCs w:val="24"/>
              </w:rPr>
            </w:pPr>
            <w:r w:rsidRPr="00677DAA">
              <w:rPr>
                <w:rFonts w:ascii="Times New Roman" w:hAnsi="Times New Roman"/>
                <w:b/>
                <w:sz w:val="24"/>
                <w:szCs w:val="24"/>
              </w:rPr>
              <w:t>Об утверждении основных Положений школы:</w:t>
            </w:r>
          </w:p>
          <w:p w:rsidR="00304E1B" w:rsidRPr="00677DAA" w:rsidRDefault="00304E1B" w:rsidP="00677DAA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  <w:r w:rsidRPr="00677DAA">
              <w:rPr>
                <w:rFonts w:ascii="Times New Roman" w:hAnsi="Times New Roman"/>
                <w:sz w:val="24"/>
                <w:szCs w:val="24"/>
              </w:rPr>
              <w:t>- Правила для учащихся;</w:t>
            </w:r>
          </w:p>
          <w:p w:rsidR="00304E1B" w:rsidRPr="00677DAA" w:rsidRDefault="00304E1B" w:rsidP="00677DAA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  <w:r w:rsidRPr="00677DAA">
              <w:rPr>
                <w:rFonts w:ascii="Times New Roman" w:hAnsi="Times New Roman"/>
                <w:sz w:val="24"/>
                <w:szCs w:val="24"/>
              </w:rPr>
              <w:t>- О  школьной форме и внешнем виде учащихся;</w:t>
            </w:r>
          </w:p>
          <w:p w:rsidR="00304E1B" w:rsidRPr="00677DAA" w:rsidRDefault="00304E1B" w:rsidP="00677DAA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  <w:r w:rsidRPr="00677DAA">
              <w:rPr>
                <w:rFonts w:ascii="Times New Roman" w:hAnsi="Times New Roman"/>
                <w:sz w:val="24"/>
                <w:szCs w:val="24"/>
              </w:rPr>
              <w:t>- О ведении дневника;</w:t>
            </w:r>
          </w:p>
          <w:p w:rsidR="00304E1B" w:rsidRPr="00677DAA" w:rsidRDefault="00304E1B" w:rsidP="00677DAA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  <w:r w:rsidRPr="00677DAA">
              <w:rPr>
                <w:rFonts w:ascii="Times New Roman" w:hAnsi="Times New Roman"/>
                <w:sz w:val="24"/>
                <w:szCs w:val="24"/>
              </w:rPr>
              <w:t>- О ведении Портфолио;</w:t>
            </w:r>
          </w:p>
          <w:p w:rsidR="00304E1B" w:rsidRPr="00677DAA" w:rsidRDefault="00304E1B" w:rsidP="00677DAA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  <w:r w:rsidRPr="00677DAA">
              <w:rPr>
                <w:rFonts w:ascii="Times New Roman" w:hAnsi="Times New Roman"/>
                <w:sz w:val="24"/>
                <w:szCs w:val="24"/>
              </w:rPr>
              <w:t>- О внеучебных достижениях;</w:t>
            </w:r>
          </w:p>
          <w:p w:rsidR="00304E1B" w:rsidRPr="00677DAA" w:rsidRDefault="00304E1B" w:rsidP="00677DAA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  <w:r w:rsidRPr="00677DAA">
              <w:rPr>
                <w:rFonts w:ascii="Times New Roman" w:hAnsi="Times New Roman"/>
                <w:sz w:val="24"/>
                <w:szCs w:val="24"/>
              </w:rPr>
              <w:t>- О летней трудовой практике;</w:t>
            </w:r>
          </w:p>
          <w:p w:rsidR="00304E1B" w:rsidRDefault="00304E1B" w:rsidP="00677DAA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  <w:r w:rsidRPr="00677DAA">
              <w:rPr>
                <w:rFonts w:ascii="Times New Roman" w:hAnsi="Times New Roman"/>
                <w:sz w:val="24"/>
                <w:szCs w:val="24"/>
              </w:rPr>
              <w:t xml:space="preserve">- О субботнике.  </w:t>
            </w:r>
          </w:p>
          <w:p w:rsidR="00304E1B" w:rsidRPr="00677DAA" w:rsidRDefault="00304E1B" w:rsidP="00677DAA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</w:p>
          <w:p w:rsidR="00304E1B" w:rsidRPr="00677DAA" w:rsidRDefault="00304E1B" w:rsidP="00677DAA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  <w:r w:rsidRPr="00677DAA">
              <w:rPr>
                <w:rFonts w:ascii="Times New Roman" w:hAnsi="Times New Roman"/>
                <w:b/>
                <w:sz w:val="24"/>
                <w:szCs w:val="24"/>
              </w:rPr>
              <w:t xml:space="preserve">О проведении экспресс – тестирования обучащихся </w:t>
            </w:r>
            <w:r w:rsidRPr="00677DAA">
              <w:rPr>
                <w:rFonts w:ascii="Times New Roman" w:hAnsi="Times New Roman"/>
                <w:sz w:val="24"/>
                <w:szCs w:val="24"/>
              </w:rPr>
              <w:t>8 – 11 классов на выявление употребления ПАВ.</w:t>
            </w:r>
          </w:p>
          <w:p w:rsidR="00304E1B" w:rsidRPr="00677DAA" w:rsidRDefault="00304E1B" w:rsidP="00677DAA">
            <w:pPr>
              <w:pStyle w:val="a2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4E1B" w:rsidRDefault="00304E1B" w:rsidP="00677DAA">
            <w:pPr>
              <w:pStyle w:val="a2"/>
              <w:rPr>
                <w:rFonts w:ascii="Times New Roman" w:hAnsi="Times New Roman"/>
                <w:b/>
                <w:sz w:val="24"/>
                <w:szCs w:val="24"/>
              </w:rPr>
            </w:pPr>
            <w:r w:rsidRPr="00677DAA">
              <w:rPr>
                <w:rFonts w:ascii="Times New Roman" w:hAnsi="Times New Roman"/>
                <w:b/>
                <w:sz w:val="24"/>
                <w:szCs w:val="24"/>
              </w:rPr>
              <w:t>Об организации школьного питания и охраны в текущем году.</w:t>
            </w:r>
          </w:p>
          <w:p w:rsidR="00304E1B" w:rsidRPr="00677DAA" w:rsidRDefault="00304E1B" w:rsidP="00677DAA">
            <w:pPr>
              <w:pStyle w:val="a2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4E1B" w:rsidRDefault="00304E1B" w:rsidP="00677DAA">
            <w:pPr>
              <w:pStyle w:val="a2"/>
              <w:rPr>
                <w:rFonts w:ascii="Times New Roman" w:hAnsi="Times New Roman"/>
                <w:b/>
                <w:sz w:val="24"/>
                <w:szCs w:val="24"/>
              </w:rPr>
            </w:pPr>
            <w:r w:rsidRPr="00677DAA">
              <w:rPr>
                <w:rFonts w:ascii="Times New Roman" w:hAnsi="Times New Roman"/>
                <w:b/>
                <w:sz w:val="24"/>
                <w:szCs w:val="24"/>
              </w:rPr>
              <w:t>Выборы представителей от родительской общественности</w:t>
            </w:r>
          </w:p>
          <w:p w:rsidR="00304E1B" w:rsidRPr="00677DAA" w:rsidRDefault="00304E1B" w:rsidP="00677DAA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  <w:r w:rsidRPr="00677DA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77DAA">
              <w:rPr>
                <w:rFonts w:ascii="Times New Roman" w:hAnsi="Times New Roman"/>
                <w:sz w:val="24"/>
                <w:szCs w:val="24"/>
              </w:rPr>
              <w:t>в состав Управляющего совета общеобразовательного учреждения и родительского комитета класса</w:t>
            </w:r>
          </w:p>
          <w:p w:rsidR="00304E1B" w:rsidRPr="00677DAA" w:rsidRDefault="00304E1B" w:rsidP="00677DAA">
            <w:pPr>
              <w:pStyle w:val="a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304E1B" w:rsidRDefault="00304E1B" w:rsidP="001609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4E1B" w:rsidRDefault="00304E1B" w:rsidP="001609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4E1B" w:rsidRDefault="00304E1B" w:rsidP="001609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4E1B" w:rsidRDefault="00304E1B" w:rsidP="001609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4E1B" w:rsidRDefault="00304E1B" w:rsidP="001609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4E1B" w:rsidRDefault="00304E1B" w:rsidP="001609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4E1B" w:rsidRDefault="00304E1B" w:rsidP="001609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4E1B" w:rsidRDefault="00304E1B" w:rsidP="001609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4E1B" w:rsidRDefault="00304E1B" w:rsidP="001609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4E1B" w:rsidRDefault="00304E1B" w:rsidP="001609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4E1B" w:rsidRDefault="00304E1B" w:rsidP="001609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4E1B" w:rsidRDefault="00304E1B" w:rsidP="001609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4E1B" w:rsidRDefault="00304E1B" w:rsidP="001609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4E1B" w:rsidRDefault="00304E1B" w:rsidP="001609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4E1B" w:rsidRDefault="00304E1B" w:rsidP="001609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4E1B" w:rsidRDefault="00304E1B" w:rsidP="001609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4E1B" w:rsidRDefault="00304E1B" w:rsidP="001609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4E1B" w:rsidRDefault="00304E1B" w:rsidP="001609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4E1B" w:rsidRDefault="00304E1B" w:rsidP="001609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4E1B" w:rsidRDefault="00304E1B" w:rsidP="001609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4E1B" w:rsidRDefault="00304E1B" w:rsidP="001609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4E1B" w:rsidRDefault="00304E1B" w:rsidP="001609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4E1B" w:rsidRPr="00827099" w:rsidRDefault="00304E1B" w:rsidP="001609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Сергеева Е.А.</w:t>
            </w:r>
          </w:p>
        </w:tc>
      </w:tr>
      <w:tr w:rsidR="00304E1B" w:rsidRPr="009A59F3" w:rsidTr="00827099">
        <w:trPr>
          <w:trHeight w:val="2216"/>
        </w:trPr>
        <w:tc>
          <w:tcPr>
            <w:tcW w:w="1985" w:type="dxa"/>
          </w:tcPr>
          <w:p w:rsidR="00304E1B" w:rsidRDefault="00304E1B" w:rsidP="001609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4E1B" w:rsidRDefault="00304E1B" w:rsidP="001609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4E1B" w:rsidRDefault="00304E1B" w:rsidP="001609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4E1B" w:rsidRDefault="00304E1B" w:rsidP="001609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4E1B" w:rsidRPr="00676C0D" w:rsidRDefault="00304E1B" w:rsidP="001609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7087" w:type="dxa"/>
          </w:tcPr>
          <w:p w:rsidR="00304E1B" w:rsidRDefault="00304E1B" w:rsidP="00677DAA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  <w:r w:rsidRPr="00677DAA">
              <w:rPr>
                <w:rFonts w:ascii="Times New Roman" w:hAnsi="Times New Roman"/>
                <w:b/>
                <w:sz w:val="24"/>
                <w:szCs w:val="24"/>
              </w:rPr>
              <w:t>«Портрет успешного человека» /</w:t>
            </w:r>
            <w:r w:rsidRPr="00677DAA">
              <w:rPr>
                <w:rFonts w:ascii="Times New Roman" w:hAnsi="Times New Roman"/>
                <w:sz w:val="24"/>
                <w:szCs w:val="24"/>
              </w:rPr>
              <w:t>Дом, семья, труд, безопасность, здоровье… - лекторий.</w:t>
            </w:r>
          </w:p>
          <w:p w:rsidR="00304E1B" w:rsidRPr="00677DAA" w:rsidRDefault="00304E1B" w:rsidP="00677DAA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</w:p>
          <w:p w:rsidR="00304E1B" w:rsidRDefault="00304E1B" w:rsidP="00677DAA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  <w:r w:rsidRPr="00677DAA">
              <w:rPr>
                <w:rFonts w:ascii="Times New Roman" w:hAnsi="Times New Roman"/>
                <w:b/>
                <w:sz w:val="24"/>
                <w:szCs w:val="24"/>
              </w:rPr>
              <w:t xml:space="preserve">О подготовке к проведению цикла  тематических мероприятий, </w:t>
            </w:r>
            <w:r w:rsidRPr="00677DAA">
              <w:rPr>
                <w:rFonts w:ascii="Times New Roman" w:hAnsi="Times New Roman"/>
                <w:sz w:val="24"/>
                <w:szCs w:val="24"/>
              </w:rPr>
              <w:t>посвященных ДНЯМ воинской СЛАВЫ, государственным и национальным  праздникам России.</w:t>
            </w:r>
          </w:p>
          <w:p w:rsidR="00304E1B" w:rsidRPr="00677DAA" w:rsidRDefault="00304E1B" w:rsidP="00677DAA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</w:p>
          <w:p w:rsidR="00304E1B" w:rsidRDefault="00304E1B" w:rsidP="00677DAA">
            <w:pPr>
              <w:pStyle w:val="a2"/>
              <w:rPr>
                <w:rFonts w:ascii="Times New Roman" w:hAnsi="Times New Roman"/>
                <w:b/>
                <w:sz w:val="24"/>
                <w:szCs w:val="24"/>
              </w:rPr>
            </w:pPr>
            <w:r w:rsidRPr="00677DAA">
              <w:rPr>
                <w:rFonts w:ascii="Times New Roman" w:hAnsi="Times New Roman"/>
                <w:b/>
                <w:sz w:val="24"/>
                <w:szCs w:val="24"/>
              </w:rPr>
              <w:t>«Пребывание учащихся на  улице в темное вечернее   время суток».</w:t>
            </w:r>
          </w:p>
          <w:p w:rsidR="00304E1B" w:rsidRPr="00677DAA" w:rsidRDefault="00304E1B" w:rsidP="00677DAA">
            <w:pPr>
              <w:pStyle w:val="a2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4E1B" w:rsidRDefault="00304E1B" w:rsidP="00677DAA">
            <w:pPr>
              <w:pStyle w:val="a2"/>
              <w:rPr>
                <w:rFonts w:ascii="Times New Roman" w:hAnsi="Times New Roman"/>
                <w:b/>
                <w:sz w:val="24"/>
                <w:szCs w:val="24"/>
              </w:rPr>
            </w:pPr>
            <w:r w:rsidRPr="00677DAA">
              <w:rPr>
                <w:rFonts w:ascii="Times New Roman" w:hAnsi="Times New Roman"/>
                <w:b/>
                <w:sz w:val="24"/>
                <w:szCs w:val="24"/>
              </w:rPr>
              <w:t>«Новогодний противопожарный инструктаж».</w:t>
            </w:r>
          </w:p>
          <w:p w:rsidR="00304E1B" w:rsidRPr="00677DAA" w:rsidRDefault="00304E1B" w:rsidP="00677DAA">
            <w:pPr>
              <w:pStyle w:val="a2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4E1B" w:rsidRPr="00677DAA" w:rsidRDefault="00304E1B" w:rsidP="00677DAA">
            <w:pPr>
              <w:pStyle w:val="a2"/>
              <w:rPr>
                <w:rFonts w:ascii="Times New Roman" w:hAnsi="Times New Roman"/>
                <w:b/>
                <w:sz w:val="24"/>
                <w:szCs w:val="24"/>
              </w:rPr>
            </w:pPr>
            <w:r w:rsidRPr="00677DAA">
              <w:rPr>
                <w:rFonts w:ascii="Times New Roman" w:hAnsi="Times New Roman"/>
                <w:b/>
                <w:sz w:val="24"/>
                <w:szCs w:val="24"/>
              </w:rPr>
              <w:t>О подготовке к Новогодним мероприятиям</w:t>
            </w:r>
          </w:p>
          <w:p w:rsidR="00304E1B" w:rsidRPr="00677DAA" w:rsidRDefault="00304E1B" w:rsidP="00677DAA">
            <w:pPr>
              <w:pStyle w:val="a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304E1B" w:rsidRDefault="00304E1B" w:rsidP="001609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Сергеева Т.Д.</w:t>
            </w:r>
          </w:p>
          <w:p w:rsidR="00304E1B" w:rsidRDefault="00304E1B" w:rsidP="001609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04E1B" w:rsidRDefault="00304E1B" w:rsidP="001609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04E1B" w:rsidRDefault="00304E1B" w:rsidP="001609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04E1B" w:rsidRDefault="00304E1B" w:rsidP="001609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04E1B" w:rsidRDefault="00304E1B" w:rsidP="001609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04E1B" w:rsidRDefault="00304E1B" w:rsidP="001609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04E1B" w:rsidRDefault="00304E1B" w:rsidP="001609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04E1B" w:rsidRDefault="00304E1B" w:rsidP="001609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04E1B" w:rsidRDefault="00304E1B" w:rsidP="001609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04E1B" w:rsidRDefault="00304E1B" w:rsidP="001609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04E1B" w:rsidRDefault="00304E1B" w:rsidP="001609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04E1B" w:rsidRDefault="00304E1B" w:rsidP="001609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04E1B" w:rsidRDefault="00304E1B" w:rsidP="001609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04E1B" w:rsidRPr="00A67929" w:rsidRDefault="00304E1B" w:rsidP="00685C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Елагина Е.Б.</w:t>
            </w:r>
          </w:p>
        </w:tc>
      </w:tr>
      <w:tr w:rsidR="00304E1B" w:rsidRPr="009A59F3" w:rsidTr="00827099">
        <w:trPr>
          <w:trHeight w:val="2016"/>
        </w:trPr>
        <w:tc>
          <w:tcPr>
            <w:tcW w:w="1985" w:type="dxa"/>
          </w:tcPr>
          <w:p w:rsidR="00304E1B" w:rsidRDefault="00304E1B" w:rsidP="001609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4E1B" w:rsidRDefault="00304E1B" w:rsidP="00160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04E1B" w:rsidRDefault="00304E1B" w:rsidP="001609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C0D">
              <w:rPr>
                <w:rFonts w:ascii="Times New Roman" w:hAnsi="Times New Roman"/>
                <w:sz w:val="28"/>
                <w:szCs w:val="28"/>
              </w:rPr>
              <w:t>Март</w:t>
            </w:r>
          </w:p>
          <w:p w:rsidR="00304E1B" w:rsidRDefault="00304E1B" w:rsidP="001609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4E1B" w:rsidRPr="00A67929" w:rsidRDefault="00304E1B" w:rsidP="001609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7929">
              <w:rPr>
                <w:rFonts w:ascii="Times New Roman" w:hAnsi="Times New Roman"/>
                <w:sz w:val="18"/>
                <w:szCs w:val="18"/>
              </w:rPr>
              <w:t>(совместное</w:t>
            </w:r>
          </w:p>
          <w:p w:rsidR="00304E1B" w:rsidRPr="00676C0D" w:rsidRDefault="00304E1B" w:rsidP="001609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</w:t>
            </w:r>
            <w:r w:rsidRPr="00A67929">
              <w:rPr>
                <w:rFonts w:ascii="Times New Roman" w:hAnsi="Times New Roman"/>
                <w:sz w:val="18"/>
                <w:szCs w:val="18"/>
              </w:rPr>
              <w:t>ч-ся +родители)</w:t>
            </w:r>
          </w:p>
        </w:tc>
        <w:tc>
          <w:tcPr>
            <w:tcW w:w="7087" w:type="dxa"/>
          </w:tcPr>
          <w:p w:rsidR="00304E1B" w:rsidRDefault="00304E1B" w:rsidP="00677DAA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  <w:r w:rsidRPr="00677DAA">
              <w:rPr>
                <w:rFonts w:ascii="Times New Roman" w:hAnsi="Times New Roman"/>
                <w:b/>
                <w:sz w:val="24"/>
                <w:szCs w:val="24"/>
              </w:rPr>
              <w:t xml:space="preserve">« Педагогическое мастерство родителей и учителей при воспитании детей в семье и школе» </w:t>
            </w:r>
            <w:r w:rsidRPr="00677DAA">
              <w:rPr>
                <w:rFonts w:ascii="Times New Roman" w:hAnsi="Times New Roman"/>
                <w:sz w:val="24"/>
                <w:szCs w:val="24"/>
              </w:rPr>
              <w:t>-  лекторий.</w:t>
            </w:r>
          </w:p>
          <w:p w:rsidR="00304E1B" w:rsidRPr="00677DAA" w:rsidRDefault="00304E1B" w:rsidP="00677DAA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</w:p>
          <w:p w:rsidR="00304E1B" w:rsidRDefault="00304E1B" w:rsidP="00677DAA">
            <w:pPr>
              <w:pStyle w:val="a2"/>
              <w:rPr>
                <w:rFonts w:ascii="Times New Roman" w:hAnsi="Times New Roman"/>
                <w:b/>
                <w:sz w:val="24"/>
                <w:szCs w:val="24"/>
              </w:rPr>
            </w:pPr>
            <w:r w:rsidRPr="00677DAA">
              <w:rPr>
                <w:rFonts w:ascii="Times New Roman" w:hAnsi="Times New Roman"/>
                <w:b/>
                <w:sz w:val="24"/>
                <w:szCs w:val="24"/>
              </w:rPr>
              <w:t xml:space="preserve"> «Учебные нагрузки в старших классах»</w:t>
            </w:r>
          </w:p>
          <w:p w:rsidR="00304E1B" w:rsidRPr="00677DAA" w:rsidRDefault="00304E1B" w:rsidP="00677DAA">
            <w:pPr>
              <w:pStyle w:val="a2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4E1B" w:rsidRDefault="00304E1B" w:rsidP="00677DAA">
            <w:pPr>
              <w:pStyle w:val="a2"/>
              <w:rPr>
                <w:rFonts w:ascii="Times New Roman" w:hAnsi="Times New Roman"/>
                <w:b/>
                <w:sz w:val="24"/>
                <w:szCs w:val="24"/>
              </w:rPr>
            </w:pPr>
            <w:r w:rsidRPr="00677DAA">
              <w:rPr>
                <w:rFonts w:ascii="Times New Roman" w:hAnsi="Times New Roman"/>
                <w:b/>
                <w:sz w:val="24"/>
                <w:szCs w:val="24"/>
              </w:rPr>
              <w:t>Безопасность в весенний период.</w:t>
            </w:r>
          </w:p>
          <w:p w:rsidR="00304E1B" w:rsidRPr="00677DAA" w:rsidRDefault="00304E1B" w:rsidP="00677DAA">
            <w:pPr>
              <w:pStyle w:val="a2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4E1B" w:rsidRDefault="00304E1B" w:rsidP="00677DAA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  <w:r w:rsidRPr="00677DAA">
              <w:rPr>
                <w:rFonts w:ascii="Times New Roman" w:hAnsi="Times New Roman"/>
                <w:b/>
                <w:sz w:val="24"/>
                <w:szCs w:val="24"/>
              </w:rPr>
              <w:t>Анкета для родителей</w:t>
            </w:r>
            <w:r w:rsidRPr="00677DAA">
              <w:rPr>
                <w:rFonts w:ascii="Times New Roman" w:hAnsi="Times New Roman"/>
                <w:sz w:val="24"/>
                <w:szCs w:val="24"/>
              </w:rPr>
              <w:t>: «Классный руководитель глазами родителей»</w:t>
            </w:r>
          </w:p>
          <w:p w:rsidR="00304E1B" w:rsidRPr="00677DAA" w:rsidRDefault="00304E1B" w:rsidP="00677DAA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</w:p>
          <w:p w:rsidR="00304E1B" w:rsidRPr="00677DAA" w:rsidRDefault="00304E1B" w:rsidP="00677DAA">
            <w:pPr>
              <w:pStyle w:val="a2"/>
              <w:rPr>
                <w:rFonts w:ascii="Times New Roman" w:hAnsi="Times New Roman"/>
                <w:b/>
                <w:sz w:val="24"/>
                <w:szCs w:val="24"/>
              </w:rPr>
            </w:pPr>
            <w:r w:rsidRPr="00677DAA">
              <w:rPr>
                <w:rFonts w:ascii="Times New Roman" w:hAnsi="Times New Roman"/>
                <w:b/>
                <w:sz w:val="24"/>
                <w:szCs w:val="24"/>
              </w:rPr>
              <w:t xml:space="preserve">Подросток и занятость 2017. </w:t>
            </w:r>
          </w:p>
          <w:p w:rsidR="00304E1B" w:rsidRPr="00677DAA" w:rsidRDefault="00304E1B" w:rsidP="00677DAA">
            <w:pPr>
              <w:pStyle w:val="a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304E1B" w:rsidRDefault="00304E1B" w:rsidP="001609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04E1B" w:rsidRDefault="00304E1B" w:rsidP="001609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04E1B" w:rsidRDefault="00304E1B" w:rsidP="001609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04E1B" w:rsidRDefault="00304E1B" w:rsidP="001609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04E1B" w:rsidRPr="00A67929" w:rsidRDefault="00304E1B" w:rsidP="001609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Андреева Е.А.</w:t>
            </w:r>
          </w:p>
        </w:tc>
      </w:tr>
      <w:tr w:rsidR="00304E1B" w:rsidRPr="009A59F3" w:rsidTr="00827099">
        <w:tc>
          <w:tcPr>
            <w:tcW w:w="1985" w:type="dxa"/>
          </w:tcPr>
          <w:p w:rsidR="00304E1B" w:rsidRDefault="00304E1B" w:rsidP="001609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4E1B" w:rsidRDefault="00304E1B" w:rsidP="001609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  <w:p w:rsidR="00304E1B" w:rsidRPr="00676C0D" w:rsidRDefault="00304E1B" w:rsidP="001609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676C0D">
              <w:rPr>
                <w:rFonts w:ascii="Times New Roman" w:hAnsi="Times New Roman"/>
                <w:sz w:val="28"/>
                <w:szCs w:val="28"/>
              </w:rPr>
              <w:t>Май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7087" w:type="dxa"/>
          </w:tcPr>
          <w:p w:rsidR="00304E1B" w:rsidRPr="00677DAA" w:rsidRDefault="00304E1B" w:rsidP="00677DAA">
            <w:pPr>
              <w:pStyle w:val="a2"/>
              <w:rPr>
                <w:rFonts w:ascii="Times New Roman" w:hAnsi="Times New Roman"/>
                <w:b/>
                <w:sz w:val="24"/>
                <w:szCs w:val="24"/>
              </w:rPr>
            </w:pPr>
            <w:r w:rsidRPr="00677DAA">
              <w:rPr>
                <w:rFonts w:ascii="Times New Roman" w:hAnsi="Times New Roman"/>
                <w:b/>
                <w:sz w:val="24"/>
                <w:szCs w:val="24"/>
              </w:rPr>
              <w:t>Подведем итоги года:</w:t>
            </w:r>
          </w:p>
          <w:p w:rsidR="00304E1B" w:rsidRPr="00677DAA" w:rsidRDefault="00304E1B" w:rsidP="00677DAA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  <w:r w:rsidRPr="00677DAA">
              <w:rPr>
                <w:rFonts w:ascii="Times New Roman" w:hAnsi="Times New Roman"/>
                <w:b/>
                <w:sz w:val="24"/>
                <w:szCs w:val="24"/>
              </w:rPr>
              <w:t xml:space="preserve">«Аукцион родительского опыта» - </w:t>
            </w:r>
            <w:r w:rsidRPr="00677DAA">
              <w:rPr>
                <w:rFonts w:ascii="Times New Roman" w:hAnsi="Times New Roman"/>
                <w:sz w:val="24"/>
                <w:szCs w:val="24"/>
              </w:rPr>
              <w:t>анализ работы родительского комитета класса.</w:t>
            </w:r>
          </w:p>
          <w:p w:rsidR="00304E1B" w:rsidRPr="00677DAA" w:rsidRDefault="00304E1B" w:rsidP="00677DAA">
            <w:pPr>
              <w:pStyle w:val="a2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4E1B" w:rsidRPr="00677DAA" w:rsidRDefault="00304E1B" w:rsidP="00677DAA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  <w:r w:rsidRPr="00677DAA">
              <w:rPr>
                <w:rFonts w:ascii="Times New Roman" w:hAnsi="Times New Roman"/>
                <w:b/>
                <w:sz w:val="24"/>
                <w:szCs w:val="24"/>
              </w:rPr>
              <w:t xml:space="preserve">Классный слайд-шоу </w:t>
            </w:r>
            <w:r w:rsidRPr="00677DAA">
              <w:rPr>
                <w:rFonts w:ascii="Times New Roman" w:hAnsi="Times New Roman"/>
                <w:sz w:val="24"/>
                <w:szCs w:val="24"/>
              </w:rPr>
              <w:t>(фотографии и видеоматериалы мероприятий,  открытых уроков …) из жизни класса в текущем году.</w:t>
            </w:r>
          </w:p>
          <w:p w:rsidR="00304E1B" w:rsidRPr="00677DAA" w:rsidRDefault="00304E1B" w:rsidP="00677DAA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</w:p>
          <w:p w:rsidR="00304E1B" w:rsidRDefault="00304E1B" w:rsidP="00677DAA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  <w:r w:rsidRPr="00677DAA">
              <w:rPr>
                <w:rFonts w:ascii="Times New Roman" w:hAnsi="Times New Roman"/>
                <w:b/>
                <w:sz w:val="24"/>
                <w:szCs w:val="24"/>
              </w:rPr>
              <w:t xml:space="preserve"> «Окно в будущее» - </w:t>
            </w:r>
            <w:r w:rsidRPr="00677DAA">
              <w:rPr>
                <w:rFonts w:ascii="Times New Roman" w:hAnsi="Times New Roman"/>
                <w:sz w:val="24"/>
                <w:szCs w:val="24"/>
              </w:rPr>
              <w:t>планирование классных дел будущего  учебного года.</w:t>
            </w:r>
          </w:p>
          <w:p w:rsidR="00304E1B" w:rsidRPr="00677DAA" w:rsidRDefault="00304E1B" w:rsidP="00677DAA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</w:p>
          <w:p w:rsidR="00304E1B" w:rsidRPr="00677DAA" w:rsidRDefault="00304E1B" w:rsidP="00677DAA">
            <w:pPr>
              <w:pStyle w:val="a2"/>
              <w:rPr>
                <w:rFonts w:ascii="Times New Roman" w:hAnsi="Times New Roman"/>
                <w:b/>
                <w:sz w:val="24"/>
                <w:szCs w:val="24"/>
              </w:rPr>
            </w:pPr>
            <w:r w:rsidRPr="00677DAA">
              <w:rPr>
                <w:rFonts w:ascii="Times New Roman" w:hAnsi="Times New Roman"/>
                <w:b/>
                <w:sz w:val="24"/>
                <w:szCs w:val="24"/>
              </w:rPr>
              <w:t xml:space="preserve"> О летней трудовой практике 2017 и летнем отдыхе учащихся.</w:t>
            </w:r>
          </w:p>
          <w:p w:rsidR="00304E1B" w:rsidRPr="00677DAA" w:rsidRDefault="00304E1B" w:rsidP="00677DAA">
            <w:pPr>
              <w:pStyle w:val="a2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4E1B" w:rsidRPr="00677DAA" w:rsidRDefault="00304E1B" w:rsidP="00677DAA">
            <w:pPr>
              <w:pStyle w:val="a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304E1B" w:rsidRDefault="00304E1B" w:rsidP="001609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4E1B" w:rsidRDefault="00304E1B" w:rsidP="001609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4E1B" w:rsidRDefault="00304E1B" w:rsidP="001609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4E1B" w:rsidRDefault="00304E1B" w:rsidP="001609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4E1B" w:rsidRPr="00F457F8" w:rsidRDefault="00304E1B" w:rsidP="001609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04E1B" w:rsidRPr="00A03669" w:rsidRDefault="00304E1B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sectPr w:rsidR="00304E1B" w:rsidRPr="00A03669" w:rsidSect="00286C81">
      <w:pgSz w:w="11906" w:h="16838"/>
      <w:pgMar w:top="567" w:right="567" w:bottom="567" w:left="567" w:header="0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4E1B" w:rsidRDefault="00304E1B" w:rsidP="00286C81">
      <w:pPr>
        <w:spacing w:after="0" w:line="240" w:lineRule="auto"/>
      </w:pPr>
      <w:r>
        <w:separator/>
      </w:r>
    </w:p>
  </w:endnote>
  <w:endnote w:type="continuationSeparator" w:id="0">
    <w:p w:rsidR="00304E1B" w:rsidRDefault="00304E1B" w:rsidP="00286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4E1B" w:rsidRDefault="00304E1B" w:rsidP="00286C81">
      <w:pPr>
        <w:spacing w:after="0" w:line="240" w:lineRule="auto"/>
      </w:pPr>
      <w:r>
        <w:separator/>
      </w:r>
    </w:p>
  </w:footnote>
  <w:footnote w:type="continuationSeparator" w:id="0">
    <w:p w:rsidR="00304E1B" w:rsidRDefault="00304E1B" w:rsidP="00286C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11E9D"/>
    <w:multiLevelType w:val="hybridMultilevel"/>
    <w:tmpl w:val="620A7026"/>
    <w:lvl w:ilvl="0" w:tplc="5F9088BE">
      <w:start w:val="1"/>
      <w:numFmt w:val="decimal"/>
      <w:lvlText w:val="%1."/>
      <w:lvlJc w:val="left"/>
      <w:pPr>
        <w:ind w:left="785" w:hanging="360"/>
      </w:pPr>
      <w:rPr>
        <w:rFonts w:cs="Times New Roman"/>
        <w:b w:val="0"/>
        <w:i w:val="0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9002CEB"/>
    <w:multiLevelType w:val="hybridMultilevel"/>
    <w:tmpl w:val="02305E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5B15F96"/>
    <w:multiLevelType w:val="hybridMultilevel"/>
    <w:tmpl w:val="306E6D46"/>
    <w:lvl w:ilvl="0" w:tplc="04BC02A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ED332B7"/>
    <w:multiLevelType w:val="hybridMultilevel"/>
    <w:tmpl w:val="8C0E7F2A"/>
    <w:lvl w:ilvl="0" w:tplc="5F9088BE">
      <w:start w:val="1"/>
      <w:numFmt w:val="decimal"/>
      <w:lvlText w:val="%1."/>
      <w:lvlJc w:val="left"/>
      <w:pPr>
        <w:ind w:left="1260" w:hanging="360"/>
      </w:pPr>
      <w:rPr>
        <w:rFonts w:cs="Times New Roman"/>
        <w:b w:val="0"/>
        <w:i w:val="0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2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65" w:hanging="180"/>
      </w:pPr>
      <w:rPr>
        <w:rFonts w:cs="Times New Roman"/>
      </w:rPr>
    </w:lvl>
  </w:abstractNum>
  <w:abstractNum w:abstractNumId="4">
    <w:nsid w:val="68420703"/>
    <w:multiLevelType w:val="hybridMultilevel"/>
    <w:tmpl w:val="6BCE5E9C"/>
    <w:lvl w:ilvl="0" w:tplc="6C30F928">
      <w:start w:val="1"/>
      <w:numFmt w:val="decimal"/>
      <w:lvlText w:val="%1."/>
      <w:lvlJc w:val="left"/>
      <w:pPr>
        <w:ind w:left="785" w:hanging="360"/>
      </w:pPr>
      <w:rPr>
        <w:rFonts w:cs="Times New Roman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17B2"/>
    <w:rsid w:val="00024AFB"/>
    <w:rsid w:val="001609A8"/>
    <w:rsid w:val="00171441"/>
    <w:rsid w:val="001910A1"/>
    <w:rsid w:val="00250407"/>
    <w:rsid w:val="00286C81"/>
    <w:rsid w:val="00304E1B"/>
    <w:rsid w:val="00365679"/>
    <w:rsid w:val="003D68AD"/>
    <w:rsid w:val="003E636A"/>
    <w:rsid w:val="00494376"/>
    <w:rsid w:val="004E1DB9"/>
    <w:rsid w:val="005369D1"/>
    <w:rsid w:val="005953CB"/>
    <w:rsid w:val="00676C0D"/>
    <w:rsid w:val="00677DAA"/>
    <w:rsid w:val="00685CE3"/>
    <w:rsid w:val="00827099"/>
    <w:rsid w:val="008C748E"/>
    <w:rsid w:val="009A59F3"/>
    <w:rsid w:val="00A03669"/>
    <w:rsid w:val="00A3714F"/>
    <w:rsid w:val="00A67929"/>
    <w:rsid w:val="00AB75C2"/>
    <w:rsid w:val="00BE3B80"/>
    <w:rsid w:val="00C617B2"/>
    <w:rsid w:val="00CC46C5"/>
    <w:rsid w:val="00D247BE"/>
    <w:rsid w:val="00EB3CEB"/>
    <w:rsid w:val="00F457F8"/>
    <w:rsid w:val="00F47E7B"/>
    <w:rsid w:val="00FC0263"/>
    <w:rsid w:val="00FE5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7B2"/>
    <w:pPr>
      <w:suppressAutoHyphens/>
      <w:spacing w:after="200" w:line="276" w:lineRule="auto"/>
    </w:pPr>
    <w:rPr>
      <w:rFonts w:eastAsia="SimSun"/>
      <w:color w:val="00000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аголовок"/>
    <w:basedOn w:val="Normal"/>
    <w:next w:val="BodyText"/>
    <w:uiPriority w:val="99"/>
    <w:rsid w:val="00C617B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C617B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8772F"/>
    <w:rPr>
      <w:rFonts w:eastAsia="SimSun"/>
      <w:color w:val="00000A"/>
    </w:rPr>
  </w:style>
  <w:style w:type="paragraph" w:styleId="List">
    <w:name w:val="List"/>
    <w:basedOn w:val="BodyText"/>
    <w:uiPriority w:val="99"/>
    <w:rsid w:val="00C617B2"/>
    <w:rPr>
      <w:rFonts w:cs="Mangal"/>
    </w:rPr>
  </w:style>
  <w:style w:type="paragraph" w:styleId="Title">
    <w:name w:val="Title"/>
    <w:basedOn w:val="Normal"/>
    <w:link w:val="TitleChar1"/>
    <w:uiPriority w:val="99"/>
    <w:qFormat/>
    <w:rsid w:val="00C617B2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B8772F"/>
    <w:rPr>
      <w:rFonts w:asciiTheme="majorHAnsi" w:eastAsiaTheme="majorEastAsia" w:hAnsiTheme="majorHAnsi" w:cstheme="majorBidi"/>
      <w:b/>
      <w:bCs/>
      <w:color w:val="00000A"/>
      <w:kern w:val="28"/>
      <w:sz w:val="32"/>
      <w:szCs w:val="32"/>
    </w:rPr>
  </w:style>
  <w:style w:type="paragraph" w:styleId="Index1">
    <w:name w:val="index 1"/>
    <w:basedOn w:val="Normal"/>
    <w:next w:val="Normal"/>
    <w:autoRedefine/>
    <w:uiPriority w:val="99"/>
    <w:semiHidden/>
    <w:pPr>
      <w:ind w:left="220" w:hanging="220"/>
    </w:pPr>
  </w:style>
  <w:style w:type="paragraph" w:styleId="IndexHeading">
    <w:name w:val="index heading"/>
    <w:basedOn w:val="Normal"/>
    <w:uiPriority w:val="99"/>
    <w:rsid w:val="00C617B2"/>
    <w:pPr>
      <w:suppressLineNumbers/>
    </w:pPr>
    <w:rPr>
      <w:rFonts w:cs="Mangal"/>
    </w:rPr>
  </w:style>
  <w:style w:type="paragraph" w:customStyle="1" w:styleId="a0">
    <w:name w:val="Содержимое таблицы"/>
    <w:basedOn w:val="Normal"/>
    <w:uiPriority w:val="99"/>
    <w:rsid w:val="00C617B2"/>
  </w:style>
  <w:style w:type="paragraph" w:customStyle="1" w:styleId="a1">
    <w:name w:val="Заголовок таблицы"/>
    <w:basedOn w:val="a0"/>
    <w:uiPriority w:val="99"/>
    <w:rsid w:val="00C617B2"/>
  </w:style>
  <w:style w:type="paragraph" w:styleId="ListParagraph">
    <w:name w:val="List Paragraph"/>
    <w:basedOn w:val="Normal"/>
    <w:uiPriority w:val="99"/>
    <w:qFormat/>
    <w:rsid w:val="00CC46C5"/>
    <w:pPr>
      <w:ind w:left="720"/>
      <w:contextualSpacing/>
    </w:pPr>
  </w:style>
  <w:style w:type="paragraph" w:styleId="NoSpacing">
    <w:name w:val="No Spacing"/>
    <w:uiPriority w:val="99"/>
    <w:qFormat/>
    <w:rsid w:val="00CC46C5"/>
    <w:pPr>
      <w:suppressAutoHyphens/>
    </w:pPr>
    <w:rPr>
      <w:rFonts w:eastAsia="SimSun"/>
      <w:color w:val="00000A"/>
    </w:rPr>
  </w:style>
  <w:style w:type="paragraph" w:styleId="Header">
    <w:name w:val="header"/>
    <w:basedOn w:val="Normal"/>
    <w:link w:val="HeaderChar"/>
    <w:uiPriority w:val="99"/>
    <w:semiHidden/>
    <w:rsid w:val="00286C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86C81"/>
    <w:rPr>
      <w:rFonts w:ascii="Calibri" w:eastAsia="SimSun" w:hAnsi="Calibri" w:cs="Times New Roman"/>
      <w:color w:val="00000A"/>
    </w:rPr>
  </w:style>
  <w:style w:type="paragraph" w:styleId="Footer">
    <w:name w:val="footer"/>
    <w:basedOn w:val="Normal"/>
    <w:link w:val="FooterChar"/>
    <w:uiPriority w:val="99"/>
    <w:semiHidden/>
    <w:rsid w:val="00286C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86C81"/>
    <w:rPr>
      <w:rFonts w:ascii="Calibri" w:eastAsia="SimSun" w:hAnsi="Calibri" w:cs="Times New Roman"/>
      <w:color w:val="00000A"/>
    </w:rPr>
  </w:style>
  <w:style w:type="paragraph" w:customStyle="1" w:styleId="a2">
    <w:name w:val="Без интервала"/>
    <w:link w:val="a3"/>
    <w:uiPriority w:val="99"/>
    <w:rsid w:val="00677DAA"/>
  </w:style>
  <w:style w:type="character" w:customStyle="1" w:styleId="TitleChar1">
    <w:name w:val="Title Char1"/>
    <w:basedOn w:val="DefaultParagraphFont"/>
    <w:link w:val="Title"/>
    <w:uiPriority w:val="99"/>
    <w:locked/>
    <w:rsid w:val="00677DAA"/>
    <w:rPr>
      <w:rFonts w:ascii="Calibri" w:eastAsia="SimSun" w:hAnsi="Calibri" w:cs="Mangal"/>
      <w:i/>
      <w:iCs/>
      <w:color w:val="00000A"/>
      <w:sz w:val="24"/>
      <w:szCs w:val="24"/>
      <w:lang w:val="ru-RU" w:eastAsia="ru-RU" w:bidi="ar-SA"/>
    </w:rPr>
  </w:style>
  <w:style w:type="character" w:customStyle="1" w:styleId="a3">
    <w:name w:val="Без интервала Знак"/>
    <w:basedOn w:val="DefaultParagraphFont"/>
    <w:link w:val="a2"/>
    <w:uiPriority w:val="99"/>
    <w:locked/>
    <w:rsid w:val="00677DAA"/>
    <w:rPr>
      <w:rFonts w:ascii="Calibri" w:hAnsi="Calibri" w:cs="Times New Roman"/>
      <w:sz w:val="22"/>
      <w:szCs w:val="22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</TotalTime>
  <Pages>2</Pages>
  <Words>322</Words>
  <Characters>1839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Мария</cp:lastModifiedBy>
  <cp:revision>14</cp:revision>
  <cp:lastPrinted>2014-10-07T09:32:00Z</cp:lastPrinted>
  <dcterms:created xsi:type="dcterms:W3CDTF">2011-07-21T06:19:00Z</dcterms:created>
  <dcterms:modified xsi:type="dcterms:W3CDTF">2016-10-21T05:44:00Z</dcterms:modified>
</cp:coreProperties>
</file>