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4D" w:rsidRDefault="007A584D" w:rsidP="00AA487B">
      <w:pPr>
        <w:jc w:val="right"/>
        <w:rPr>
          <w:b/>
          <w:i w:val="0"/>
          <w:u w:val="single"/>
        </w:rPr>
      </w:pPr>
      <w:r>
        <w:rPr>
          <w:b/>
          <w:i w:val="0"/>
          <w:u w:val="single"/>
        </w:rPr>
        <w:t>2016- 2017</w:t>
      </w:r>
      <w:r w:rsidRPr="004D39ED">
        <w:rPr>
          <w:b/>
          <w:i w:val="0"/>
          <w:u w:val="single"/>
        </w:rPr>
        <w:t xml:space="preserve"> учебный год</w:t>
      </w:r>
    </w:p>
    <w:p w:rsidR="007A584D" w:rsidRPr="00AA487B" w:rsidRDefault="007A584D" w:rsidP="00AA487B">
      <w:pPr>
        <w:jc w:val="right"/>
        <w:rPr>
          <w:b/>
          <w:i w:val="0"/>
          <w:u w:val="single"/>
        </w:rPr>
      </w:pPr>
      <w:r>
        <w:rPr>
          <w:b/>
          <w:i w:val="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84D" w:rsidRDefault="007A584D" w:rsidP="008570BB">
      <w:pPr>
        <w:rPr>
          <w:i w:val="0"/>
          <w:color w:val="00B050"/>
        </w:rPr>
      </w:pPr>
    </w:p>
    <w:p w:rsidR="007A584D" w:rsidRDefault="007A584D" w:rsidP="004D39ED">
      <w:pPr>
        <w:jc w:val="center"/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ПЛАН РАБОТЫ С ОДАРЕННЫМИ УЧАЩИМИСЯ</w:t>
      </w:r>
    </w:p>
    <w:p w:rsidR="007A584D" w:rsidRDefault="007A584D" w:rsidP="004D39ED">
      <w:pPr>
        <w:jc w:val="center"/>
        <w:rPr>
          <w:rFonts w:ascii="Arial" w:hAnsi="Arial" w:cs="Arial"/>
          <w:b/>
          <w:i w:val="0"/>
          <w:sz w:val="28"/>
        </w:rPr>
      </w:pPr>
    </w:p>
    <w:p w:rsidR="007A584D" w:rsidRPr="00002988" w:rsidRDefault="007A584D" w:rsidP="00AA487B">
      <w:pPr>
        <w:rPr>
          <w:rFonts w:ascii="Arial" w:hAnsi="Arial" w:cs="Arial"/>
          <w:b/>
          <w:sz w:val="28"/>
        </w:rPr>
      </w:pPr>
    </w:p>
    <w:p w:rsidR="007A584D" w:rsidRPr="00002988" w:rsidRDefault="007A584D" w:rsidP="00AA487B">
      <w:pPr>
        <w:jc w:val="center"/>
        <w:rPr>
          <w:rFonts w:ascii="Arial" w:hAnsi="Arial" w:cs="Arial"/>
          <w:b/>
          <w:sz w:val="28"/>
        </w:rPr>
      </w:pPr>
    </w:p>
    <w:tbl>
      <w:tblPr>
        <w:tblW w:w="10895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9355"/>
      </w:tblGrid>
      <w:tr w:rsidR="007A584D" w:rsidTr="00DF3360">
        <w:tc>
          <w:tcPr>
            <w:tcW w:w="1540" w:type="dxa"/>
          </w:tcPr>
          <w:p w:rsidR="007A584D" w:rsidRPr="00405F52" w:rsidRDefault="007A584D" w:rsidP="00DF3360">
            <w:pPr>
              <w:jc w:val="center"/>
              <w:rPr>
                <w:b/>
                <w:i w:val="0"/>
              </w:rPr>
            </w:pPr>
            <w:r w:rsidRPr="00405F52">
              <w:rPr>
                <w:b/>
                <w:i w:val="0"/>
              </w:rPr>
              <w:t>Месяц</w:t>
            </w:r>
          </w:p>
        </w:tc>
        <w:tc>
          <w:tcPr>
            <w:tcW w:w="9355" w:type="dxa"/>
          </w:tcPr>
          <w:p w:rsidR="007A584D" w:rsidRPr="00405F52" w:rsidRDefault="007A584D" w:rsidP="00DF3360">
            <w:pPr>
              <w:jc w:val="center"/>
              <w:rPr>
                <w:b/>
                <w:i w:val="0"/>
              </w:rPr>
            </w:pPr>
            <w:r w:rsidRPr="00405F52">
              <w:rPr>
                <w:b/>
                <w:i w:val="0"/>
              </w:rPr>
              <w:t>Содержание</w:t>
            </w:r>
          </w:p>
          <w:p w:rsidR="007A584D" w:rsidRPr="00405F52" w:rsidRDefault="007A584D" w:rsidP="00DF3360">
            <w:pPr>
              <w:jc w:val="center"/>
              <w:rPr>
                <w:b/>
                <w:i w:val="0"/>
              </w:rPr>
            </w:pPr>
          </w:p>
        </w:tc>
      </w:tr>
      <w:tr w:rsidR="007A584D" w:rsidTr="00DF3360">
        <w:tc>
          <w:tcPr>
            <w:tcW w:w="1540" w:type="dxa"/>
          </w:tcPr>
          <w:p w:rsidR="007A584D" w:rsidRPr="00405F52" w:rsidRDefault="007A584D" w:rsidP="00DF3360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405F52">
              <w:rPr>
                <w:b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9355" w:type="dxa"/>
          </w:tcPr>
          <w:p w:rsidR="007A584D" w:rsidRPr="00405F52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Сбор информации об одаренных детях, составление психолого-педагогических характеристик</w:t>
            </w:r>
          </w:p>
          <w:p w:rsidR="007A584D" w:rsidRPr="005F61F1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Пополнение портфолио</w:t>
            </w:r>
          </w:p>
        </w:tc>
      </w:tr>
      <w:tr w:rsidR="007A584D" w:rsidTr="00DF3360">
        <w:tc>
          <w:tcPr>
            <w:tcW w:w="1540" w:type="dxa"/>
          </w:tcPr>
          <w:p w:rsidR="007A584D" w:rsidRPr="00405F52" w:rsidRDefault="007A584D" w:rsidP="00DF3360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405F52">
              <w:rPr>
                <w:b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9355" w:type="dxa"/>
          </w:tcPr>
          <w:p w:rsidR="007A584D" w:rsidRPr="00405F52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Подготовка учащихся к предметным олимпиадам, конкурсам, конференциям</w:t>
            </w:r>
          </w:p>
          <w:p w:rsidR="007A584D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Участие детей в творческих и литературных часах, районных конкурсах</w:t>
            </w:r>
          </w:p>
          <w:p w:rsidR="007A584D" w:rsidRPr="00EA44D4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Участие в школьных предметных олимпиадах</w:t>
            </w:r>
          </w:p>
        </w:tc>
      </w:tr>
      <w:tr w:rsidR="007A584D" w:rsidTr="00DF3360">
        <w:tc>
          <w:tcPr>
            <w:tcW w:w="1540" w:type="dxa"/>
          </w:tcPr>
          <w:p w:rsidR="007A584D" w:rsidRPr="00405F52" w:rsidRDefault="007A584D" w:rsidP="00DF3360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405F52">
              <w:rPr>
                <w:b/>
                <w:i w:val="0"/>
                <w:sz w:val="28"/>
                <w:szCs w:val="28"/>
              </w:rPr>
              <w:t>Ноябрь</w:t>
            </w:r>
          </w:p>
        </w:tc>
        <w:tc>
          <w:tcPr>
            <w:tcW w:w="9355" w:type="dxa"/>
          </w:tcPr>
          <w:p w:rsidR="007A584D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Проверка качества ведения портфолио</w:t>
            </w:r>
          </w:p>
          <w:p w:rsidR="007A584D" w:rsidRPr="00405F52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 xml:space="preserve">Участие в </w:t>
            </w:r>
            <w:r>
              <w:rPr>
                <w:i w:val="0"/>
                <w:sz w:val="28"/>
                <w:szCs w:val="28"/>
              </w:rPr>
              <w:t>районных</w:t>
            </w:r>
            <w:r w:rsidRPr="00405F52">
              <w:rPr>
                <w:i w:val="0"/>
                <w:sz w:val="28"/>
                <w:szCs w:val="28"/>
              </w:rPr>
              <w:t xml:space="preserve"> предметных олимпиадах</w:t>
            </w:r>
          </w:p>
        </w:tc>
      </w:tr>
      <w:tr w:rsidR="007A584D" w:rsidTr="00DF3360">
        <w:tc>
          <w:tcPr>
            <w:tcW w:w="1540" w:type="dxa"/>
          </w:tcPr>
          <w:p w:rsidR="007A584D" w:rsidRPr="00405F52" w:rsidRDefault="007A584D" w:rsidP="00DF3360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405F52">
              <w:rPr>
                <w:b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9355" w:type="dxa"/>
          </w:tcPr>
          <w:p w:rsidR="007A584D" w:rsidRPr="00405F52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Участие одаренных детей в районных олимпиадах, творческих и исследовательских конкурсах</w:t>
            </w:r>
          </w:p>
        </w:tc>
      </w:tr>
      <w:tr w:rsidR="007A584D" w:rsidTr="00DF3360">
        <w:tc>
          <w:tcPr>
            <w:tcW w:w="1540" w:type="dxa"/>
          </w:tcPr>
          <w:p w:rsidR="007A584D" w:rsidRPr="00405F52" w:rsidRDefault="007A584D" w:rsidP="00DF3360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405F52">
              <w:rPr>
                <w:b/>
                <w:i w:val="0"/>
                <w:sz w:val="28"/>
                <w:szCs w:val="28"/>
              </w:rPr>
              <w:t>Январь</w:t>
            </w:r>
          </w:p>
        </w:tc>
        <w:tc>
          <w:tcPr>
            <w:tcW w:w="9355" w:type="dxa"/>
          </w:tcPr>
          <w:p w:rsidR="007A584D" w:rsidRPr="00405F52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Подведение итогов полугодия</w:t>
            </w:r>
          </w:p>
        </w:tc>
      </w:tr>
      <w:tr w:rsidR="007A584D" w:rsidTr="00DF3360">
        <w:tc>
          <w:tcPr>
            <w:tcW w:w="1540" w:type="dxa"/>
          </w:tcPr>
          <w:p w:rsidR="007A584D" w:rsidRPr="00405F52" w:rsidRDefault="007A584D" w:rsidP="00DF3360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405F52">
              <w:rPr>
                <w:b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9355" w:type="dxa"/>
          </w:tcPr>
          <w:p w:rsidR="007A584D" w:rsidRPr="00405F52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Предоставление информации в УО с целью поддержки одаренных детей</w:t>
            </w:r>
          </w:p>
        </w:tc>
      </w:tr>
      <w:tr w:rsidR="007A584D" w:rsidTr="00DF3360">
        <w:tc>
          <w:tcPr>
            <w:tcW w:w="1540" w:type="dxa"/>
          </w:tcPr>
          <w:p w:rsidR="007A584D" w:rsidRPr="00405F52" w:rsidRDefault="007A584D" w:rsidP="00DF3360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405F52">
              <w:rPr>
                <w:b/>
                <w:i w:val="0"/>
                <w:sz w:val="28"/>
                <w:szCs w:val="28"/>
              </w:rPr>
              <w:t xml:space="preserve"> Март</w:t>
            </w:r>
          </w:p>
        </w:tc>
        <w:tc>
          <w:tcPr>
            <w:tcW w:w="9355" w:type="dxa"/>
          </w:tcPr>
          <w:p w:rsidR="007A584D" w:rsidRPr="00405F52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Проверка качества ведения портфолио, пополнение и доработка портфолио</w:t>
            </w:r>
          </w:p>
        </w:tc>
      </w:tr>
      <w:tr w:rsidR="007A584D" w:rsidTr="00DF3360">
        <w:tc>
          <w:tcPr>
            <w:tcW w:w="1540" w:type="dxa"/>
          </w:tcPr>
          <w:p w:rsidR="007A584D" w:rsidRPr="00405F52" w:rsidRDefault="007A584D" w:rsidP="00DF3360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405F52">
              <w:rPr>
                <w:b/>
                <w:i w:val="0"/>
                <w:sz w:val="28"/>
                <w:szCs w:val="28"/>
              </w:rPr>
              <w:t>Апрель</w:t>
            </w:r>
          </w:p>
        </w:tc>
        <w:tc>
          <w:tcPr>
            <w:tcW w:w="9355" w:type="dxa"/>
          </w:tcPr>
          <w:p w:rsidR="007A584D" w:rsidRPr="00405F52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Участие в естественнонаучных конкурсах</w:t>
            </w:r>
          </w:p>
        </w:tc>
      </w:tr>
      <w:tr w:rsidR="007A584D" w:rsidTr="00DF3360">
        <w:tc>
          <w:tcPr>
            <w:tcW w:w="1540" w:type="dxa"/>
          </w:tcPr>
          <w:p w:rsidR="007A584D" w:rsidRPr="00405F52" w:rsidRDefault="007A584D" w:rsidP="00DF3360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405F52">
              <w:rPr>
                <w:b/>
                <w:i w:val="0"/>
                <w:sz w:val="28"/>
                <w:szCs w:val="28"/>
              </w:rPr>
              <w:t>Май</w:t>
            </w:r>
          </w:p>
        </w:tc>
        <w:tc>
          <w:tcPr>
            <w:tcW w:w="9355" w:type="dxa"/>
          </w:tcPr>
          <w:p w:rsidR="007A584D" w:rsidRPr="00405F52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Подведение итогов года, поощрение одаренных учащихся</w:t>
            </w:r>
          </w:p>
          <w:p w:rsidR="007A584D" w:rsidRPr="00405F52" w:rsidRDefault="007A584D" w:rsidP="00DF3360">
            <w:pPr>
              <w:rPr>
                <w:i w:val="0"/>
                <w:sz w:val="28"/>
                <w:szCs w:val="28"/>
              </w:rPr>
            </w:pPr>
            <w:r w:rsidRPr="00405F52">
              <w:rPr>
                <w:i w:val="0"/>
                <w:sz w:val="28"/>
                <w:szCs w:val="28"/>
              </w:rPr>
              <w:t>Рекомендации родителям по организации летнего отдыха одаренного ребенка</w:t>
            </w:r>
          </w:p>
        </w:tc>
      </w:tr>
    </w:tbl>
    <w:p w:rsidR="007A584D" w:rsidRPr="008570BB" w:rsidRDefault="007A584D" w:rsidP="008570BB">
      <w:pPr>
        <w:rPr>
          <w:i w:val="0"/>
        </w:rPr>
      </w:pPr>
    </w:p>
    <w:sectPr w:rsidR="007A584D" w:rsidRPr="008570BB" w:rsidSect="001C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3131"/>
    <w:multiLevelType w:val="hybridMultilevel"/>
    <w:tmpl w:val="C0D07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B2"/>
    <w:rsid w:val="00002988"/>
    <w:rsid w:val="00097E97"/>
    <w:rsid w:val="000F72EE"/>
    <w:rsid w:val="001C0068"/>
    <w:rsid w:val="001F0533"/>
    <w:rsid w:val="002D3E64"/>
    <w:rsid w:val="003163B2"/>
    <w:rsid w:val="00330C05"/>
    <w:rsid w:val="00405F52"/>
    <w:rsid w:val="00435985"/>
    <w:rsid w:val="004D39ED"/>
    <w:rsid w:val="005F61F1"/>
    <w:rsid w:val="006C7428"/>
    <w:rsid w:val="006F10AE"/>
    <w:rsid w:val="007A584D"/>
    <w:rsid w:val="008528DD"/>
    <w:rsid w:val="008570BB"/>
    <w:rsid w:val="009B6068"/>
    <w:rsid w:val="00A11B8B"/>
    <w:rsid w:val="00A202EC"/>
    <w:rsid w:val="00AA487B"/>
    <w:rsid w:val="00B414CC"/>
    <w:rsid w:val="00C454FB"/>
    <w:rsid w:val="00DF3360"/>
    <w:rsid w:val="00EA44D4"/>
    <w:rsid w:val="00EC729D"/>
    <w:rsid w:val="00FB199A"/>
    <w:rsid w:val="00FB2623"/>
    <w:rsid w:val="00FD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B2"/>
    <w:rPr>
      <w:rFonts w:ascii="Times New Roman" w:eastAsia="Times New Roman" w:hAnsi="Times New Roman"/>
      <w:i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3B2"/>
    <w:pPr>
      <w:keepNext/>
      <w:shd w:val="clear" w:color="auto" w:fill="FFFFFF"/>
      <w:autoSpaceDE w:val="0"/>
      <w:autoSpaceDN w:val="0"/>
      <w:adjustRightInd w:val="0"/>
      <w:outlineLvl w:val="0"/>
    </w:pPr>
    <w:rPr>
      <w:i w:val="0"/>
      <w:color w:val="00000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3B2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AA487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222</Words>
  <Characters>1266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11</cp:revision>
  <cp:lastPrinted>2014-10-07T19:21:00Z</cp:lastPrinted>
  <dcterms:created xsi:type="dcterms:W3CDTF">2013-08-24T06:55:00Z</dcterms:created>
  <dcterms:modified xsi:type="dcterms:W3CDTF">2016-10-12T08:55:00Z</dcterms:modified>
</cp:coreProperties>
</file>