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0" w:rsidRDefault="007A7640" w:rsidP="00B70E2D">
      <w:pPr>
        <w:jc w:val="center"/>
        <w:rPr>
          <w:b/>
        </w:rPr>
      </w:pPr>
      <w:r>
        <w:rPr>
          <w:b/>
        </w:rPr>
        <w:t>Отчет за 1 ПОЛУГОДИЕ</w:t>
      </w:r>
      <w:r w:rsidRPr="005F0E3E">
        <w:rPr>
          <w:b/>
        </w:rPr>
        <w:t xml:space="preserve"> 2</w:t>
      </w:r>
      <w:r>
        <w:rPr>
          <w:b/>
        </w:rPr>
        <w:t xml:space="preserve">016 - 2017 учебного года </w:t>
      </w:r>
    </w:p>
    <w:p w:rsidR="007A7640" w:rsidRDefault="007A7640" w:rsidP="00B70E2D">
      <w:pPr>
        <w:jc w:val="center"/>
        <w:rPr>
          <w:b/>
        </w:rPr>
      </w:pPr>
      <w:r w:rsidRPr="00E6400D">
        <w:rPr>
          <w:b/>
          <w:sz w:val="40"/>
          <w:szCs w:val="40"/>
          <w:u w:val="single"/>
        </w:rPr>
        <w:t>педагога дополнительного образования</w:t>
      </w:r>
      <w:r>
        <w:rPr>
          <w:b/>
        </w:rPr>
        <w:t xml:space="preserve">  </w:t>
      </w:r>
    </w:p>
    <w:p w:rsidR="007A7640" w:rsidRDefault="007A7640" w:rsidP="00B70E2D">
      <w:pPr>
        <w:jc w:val="center"/>
        <w:rPr>
          <w:b/>
        </w:rPr>
      </w:pPr>
      <w:r>
        <w:rPr>
          <w:b/>
        </w:rPr>
        <w:t>МОУ "Первомайская СОШ"</w:t>
      </w:r>
    </w:p>
    <w:p w:rsidR="007A7640" w:rsidRDefault="007A7640" w:rsidP="00B70E2D">
      <w:pPr>
        <w:jc w:val="center"/>
        <w:rPr>
          <w:b/>
        </w:rPr>
      </w:pPr>
      <w:r>
        <w:rPr>
          <w:b/>
        </w:rPr>
        <w:t>Толмачевой М.Л.</w:t>
      </w:r>
    </w:p>
    <w:p w:rsidR="007A7640" w:rsidRPr="00B70E2D" w:rsidRDefault="007A7640" w:rsidP="00B70E2D">
      <w:pPr>
        <w:jc w:val="center"/>
        <w:rPr>
          <w:i/>
          <w:sz w:val="20"/>
          <w:szCs w:val="20"/>
        </w:rPr>
      </w:pPr>
      <w:r w:rsidRPr="005F0E3E">
        <w:rPr>
          <w:i/>
          <w:sz w:val="20"/>
          <w:szCs w:val="20"/>
        </w:rPr>
        <w:t>/Ф.И.О. педагога ДО/</w:t>
      </w:r>
    </w:p>
    <w:tbl>
      <w:tblPr>
        <w:tblpPr w:leftFromText="180" w:rightFromText="180" w:vertAnchor="text" w:tblpX="-34" w:tblpY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368"/>
        <w:gridCol w:w="1276"/>
        <w:gridCol w:w="1417"/>
        <w:gridCol w:w="1559"/>
        <w:gridCol w:w="1417"/>
        <w:gridCol w:w="1560"/>
        <w:gridCol w:w="4020"/>
        <w:gridCol w:w="516"/>
      </w:tblGrid>
      <w:tr w:rsidR="007A7640" w:rsidRPr="00FB4B2A" w:rsidTr="00FB4B2A">
        <w:tc>
          <w:tcPr>
            <w:tcW w:w="851" w:type="dxa"/>
          </w:tcPr>
          <w:p w:rsidR="007A7640" w:rsidRPr="00FB4B2A" w:rsidRDefault="007A7640" w:rsidP="00FB4B2A">
            <w:pPr>
              <w:spacing w:after="0" w:line="240" w:lineRule="auto"/>
              <w:rPr>
                <w:b/>
              </w:rPr>
            </w:pPr>
            <w:r w:rsidRPr="00FB4B2A">
              <w:rPr>
                <w:b/>
              </w:rPr>
              <w:t>Класс</w:t>
            </w:r>
            <w:r w:rsidRPr="00FB4B2A">
              <w:rPr>
                <w:b/>
              </w:rPr>
              <w:tab/>
            </w:r>
          </w:p>
          <w:p w:rsidR="007A7640" w:rsidRPr="00FB4B2A" w:rsidRDefault="007A7640" w:rsidP="00FB4B2A">
            <w:pPr>
              <w:spacing w:after="0" w:line="240" w:lineRule="auto"/>
              <w:rPr>
                <w:b/>
              </w:rPr>
            </w:pPr>
          </w:p>
        </w:tc>
        <w:tc>
          <w:tcPr>
            <w:tcW w:w="3368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Название объединения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B2A">
              <w:rPr>
                <w:b/>
                <w:sz w:val="18"/>
                <w:szCs w:val="18"/>
              </w:rPr>
              <w:t xml:space="preserve">Количество учащихся 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B2A">
              <w:rPr>
                <w:b/>
                <w:sz w:val="18"/>
                <w:szCs w:val="18"/>
              </w:rPr>
              <w:t>в классе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B2A">
              <w:rPr>
                <w:b/>
                <w:sz w:val="18"/>
                <w:szCs w:val="18"/>
              </w:rPr>
              <w:t>/</w:t>
            </w:r>
            <w:r w:rsidRPr="00FB4B2A">
              <w:rPr>
                <w:i/>
                <w:sz w:val="18"/>
                <w:szCs w:val="18"/>
              </w:rPr>
              <w:t>общее</w:t>
            </w:r>
            <w:r w:rsidRPr="00FB4B2A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B2A">
              <w:rPr>
                <w:b/>
                <w:sz w:val="18"/>
                <w:szCs w:val="18"/>
              </w:rPr>
              <w:t>Количество учащихся, посещающих объединение</w:t>
            </w:r>
          </w:p>
        </w:tc>
        <w:tc>
          <w:tcPr>
            <w:tcW w:w="1559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Всего часов по БУП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Проведено часов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в 1 полугодии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/</w:t>
            </w:r>
            <w:r w:rsidRPr="00FB4B2A">
              <w:rPr>
                <w:i/>
              </w:rPr>
              <w:t>сентябрь - декабрь/</w:t>
            </w:r>
          </w:p>
        </w:tc>
        <w:tc>
          <w:tcPr>
            <w:tcW w:w="1560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Отставание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0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  <w:r w:rsidRPr="00FB4B2A">
              <w:rPr>
                <w:b/>
              </w:rPr>
              <w:t>Причина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6" w:type="dxa"/>
            <w:vMerge w:val="restart"/>
          </w:tcPr>
          <w:p w:rsidR="007A7640" w:rsidRPr="00FB4B2A" w:rsidRDefault="007A7640" w:rsidP="00FB4B2A">
            <w:pPr>
              <w:spacing w:after="0" w:line="240" w:lineRule="auto"/>
              <w:rPr>
                <w:b/>
              </w:rPr>
            </w:pP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640" w:rsidRPr="00FB4B2A" w:rsidTr="00FB4B2A">
        <w:trPr>
          <w:trHeight w:val="495"/>
        </w:trPr>
        <w:tc>
          <w:tcPr>
            <w:tcW w:w="851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Художественное творчество</w:t>
            </w:r>
          </w:p>
        </w:tc>
        <w:tc>
          <w:tcPr>
            <w:tcW w:w="1276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20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640" w:rsidRPr="00FB4B2A" w:rsidTr="00FB4B2A">
        <w:trPr>
          <w:trHeight w:val="510"/>
        </w:trPr>
        <w:tc>
          <w:tcPr>
            <w:tcW w:w="851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3368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Художественное творчество</w:t>
            </w:r>
          </w:p>
        </w:tc>
        <w:tc>
          <w:tcPr>
            <w:tcW w:w="1276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6" w:type="dxa"/>
            <w:vMerge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640" w:rsidRPr="00FB4B2A" w:rsidTr="00FB4B2A">
        <w:trPr>
          <w:trHeight w:val="405"/>
        </w:trPr>
        <w:tc>
          <w:tcPr>
            <w:tcW w:w="851" w:type="dxa"/>
          </w:tcPr>
          <w:p w:rsidR="007A7640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Экологическая тропа</w:t>
            </w:r>
          </w:p>
        </w:tc>
        <w:tc>
          <w:tcPr>
            <w:tcW w:w="1276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2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</w:p>
        </w:tc>
        <w:tc>
          <w:tcPr>
            <w:tcW w:w="516" w:type="dxa"/>
            <w:vMerge/>
          </w:tcPr>
          <w:p w:rsidR="007A7640" w:rsidRPr="00FB4B2A" w:rsidRDefault="007A7640" w:rsidP="00FB4B2A">
            <w:pPr>
              <w:spacing w:after="0" w:line="240" w:lineRule="auto"/>
            </w:pPr>
          </w:p>
        </w:tc>
      </w:tr>
      <w:tr w:rsidR="007A7640" w:rsidRPr="00FB4B2A" w:rsidTr="00FB4B2A">
        <w:trPr>
          <w:trHeight w:val="600"/>
        </w:trPr>
        <w:tc>
          <w:tcPr>
            <w:tcW w:w="851" w:type="dxa"/>
          </w:tcPr>
          <w:p w:rsidR="007A7640" w:rsidRPr="00FB4B2A" w:rsidRDefault="007A7640" w:rsidP="00FB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3368" w:type="dxa"/>
          </w:tcPr>
          <w:p w:rsidR="007A7640" w:rsidRPr="00FB4B2A" w:rsidRDefault="007A7640" w:rsidP="009E0E44">
            <w:pPr>
              <w:spacing w:after="0" w:line="240" w:lineRule="auto"/>
              <w:jc w:val="center"/>
            </w:pPr>
            <w:r>
              <w:t>Экологическая тропа</w:t>
            </w:r>
          </w:p>
        </w:tc>
        <w:tc>
          <w:tcPr>
            <w:tcW w:w="1276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7A7640" w:rsidRPr="00FB4B2A" w:rsidRDefault="007A7640" w:rsidP="00FB4B2A">
            <w:pPr>
              <w:spacing w:after="0" w:line="240" w:lineRule="auto"/>
              <w:jc w:val="center"/>
            </w:pPr>
          </w:p>
        </w:tc>
        <w:tc>
          <w:tcPr>
            <w:tcW w:w="516" w:type="dxa"/>
            <w:vMerge/>
          </w:tcPr>
          <w:p w:rsidR="007A7640" w:rsidRPr="00FB4B2A" w:rsidRDefault="007A7640" w:rsidP="00FB4B2A">
            <w:pPr>
              <w:spacing w:after="0" w:line="240" w:lineRule="auto"/>
            </w:pPr>
          </w:p>
        </w:tc>
      </w:tr>
    </w:tbl>
    <w:p w:rsidR="007A7640" w:rsidRDefault="007A7640" w:rsidP="00B70E2D">
      <w:r>
        <w:br w:type="textWrapping" w:clear="all"/>
        <w:t xml:space="preserve">Дата 26.12.2016 г.  </w:t>
      </w:r>
    </w:p>
    <w:p w:rsidR="007A7640" w:rsidRDefault="007A7640">
      <w:r>
        <w:t>Подпись ________/Толмачева М.Л./</w:t>
      </w:r>
      <w:r>
        <w:tab/>
      </w:r>
    </w:p>
    <w:sectPr w:rsidR="007A7640" w:rsidSect="00E6400D">
      <w:pgSz w:w="16838" w:h="11906" w:orient="landscape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2D"/>
    <w:rsid w:val="001C55AE"/>
    <w:rsid w:val="00263E0C"/>
    <w:rsid w:val="003C2352"/>
    <w:rsid w:val="004F43E4"/>
    <w:rsid w:val="00507B9E"/>
    <w:rsid w:val="00551337"/>
    <w:rsid w:val="005C286D"/>
    <w:rsid w:val="005F0E3E"/>
    <w:rsid w:val="0065323F"/>
    <w:rsid w:val="007A7640"/>
    <w:rsid w:val="00820052"/>
    <w:rsid w:val="009E0E44"/>
    <w:rsid w:val="00B57F7E"/>
    <w:rsid w:val="00B70E2D"/>
    <w:rsid w:val="00BB3800"/>
    <w:rsid w:val="00CD43FF"/>
    <w:rsid w:val="00E6400D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87</Words>
  <Characters>498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9</cp:revision>
  <dcterms:created xsi:type="dcterms:W3CDTF">2014-12-03T21:11:00Z</dcterms:created>
  <dcterms:modified xsi:type="dcterms:W3CDTF">2017-01-30T08:42:00Z</dcterms:modified>
</cp:coreProperties>
</file>